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FE1B65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       </w:t>
      </w:r>
      <w:r w:rsidR="000E1C6B">
        <w:t xml:space="preserve"> </w:t>
      </w:r>
      <w:r w:rsidR="001B403C">
        <w:rPr>
          <w:sz w:val="24"/>
          <w:szCs w:val="24"/>
        </w:rPr>
        <w:t>УИЛОУСТУД</w:t>
      </w:r>
      <w:r w:rsidR="00395E09">
        <w:rPr>
          <w:sz w:val="24"/>
          <w:szCs w:val="24"/>
        </w:rPr>
        <w:t xml:space="preserve"> ЕООД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B403C">
        <w:t>с. Войново</w:t>
      </w:r>
    </w:p>
    <w:p w:rsidR="00D7711A" w:rsidRDefault="00D7711A" w:rsidP="00D7711A">
      <w:r>
        <w:t xml:space="preserve">                                                                      </w:t>
      </w:r>
      <w:r w:rsidR="001B403C">
        <w:t>Ул. Втора №26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1B403C">
        <w:rPr>
          <w:b/>
        </w:rPr>
        <w:t>3</w:t>
      </w:r>
      <w:r w:rsidRPr="00D44622">
        <w:rPr>
          <w:b/>
        </w:rPr>
        <w:t>/</w:t>
      </w:r>
      <w:r w:rsidR="00AF4C25">
        <w:rPr>
          <w:b/>
        </w:rPr>
        <w:t>30</w:t>
      </w:r>
      <w:r w:rsidRPr="00D44622">
        <w:rPr>
          <w:b/>
        </w:rPr>
        <w:t>.</w:t>
      </w:r>
      <w:r w:rsidR="00C90B24">
        <w:rPr>
          <w:b/>
        </w:rPr>
        <w:t>0</w:t>
      </w:r>
      <w:r w:rsidR="00AF4C25">
        <w:rPr>
          <w:b/>
        </w:rPr>
        <w:t>8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1D60F0" w:rsidRDefault="009B720A" w:rsidP="001D60F0">
      <w:r>
        <w:t>Адрес по чл.8 от ДОПК</w:t>
      </w:r>
      <w:r w:rsidR="00D52225">
        <w:t>:</w:t>
      </w:r>
      <w:r w:rsidR="00BB52C4" w:rsidRPr="00BB52C4">
        <w:t xml:space="preserve"> </w:t>
      </w:r>
      <w:r w:rsidR="001D60F0">
        <w:t>с. Войново</w:t>
      </w:r>
    </w:p>
    <w:p w:rsidR="001D60F0" w:rsidRDefault="001D60F0" w:rsidP="001D60F0">
      <w:r>
        <w:t xml:space="preserve">                                          Ул. Втора №26</w:t>
      </w:r>
    </w:p>
    <w:p w:rsidR="0013643B" w:rsidRDefault="0013643B" w:rsidP="001D60F0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90</w:t>
      </w:r>
      <w:r w:rsidR="001D60F0">
        <w:t>4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F4C25">
        <w:t>02.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F4C25">
        <w:t>15</w:t>
      </w:r>
      <w:r w:rsidR="006D5547">
        <w:t>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B9" w:rsidRDefault="00C72AB9">
      <w:r>
        <w:separator/>
      </w:r>
    </w:p>
  </w:endnote>
  <w:endnote w:type="continuationSeparator" w:id="0">
    <w:p w:rsidR="00C72AB9" w:rsidRDefault="00C7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FE1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B9" w:rsidRDefault="00C72AB9">
      <w:r>
        <w:separator/>
      </w:r>
    </w:p>
  </w:footnote>
  <w:footnote w:type="continuationSeparator" w:id="0">
    <w:p w:rsidR="00C72AB9" w:rsidRDefault="00C72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2AB9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LocalAdmin</cp:lastModifiedBy>
  <cp:revision>2</cp:revision>
  <cp:lastPrinted>2019-08-27T06:30:00Z</cp:lastPrinted>
  <dcterms:created xsi:type="dcterms:W3CDTF">2019-08-27T06:34:00Z</dcterms:created>
  <dcterms:modified xsi:type="dcterms:W3CDTF">2019-08-27T06:34:00Z</dcterms:modified>
</cp:coreProperties>
</file>